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4A0" w:firstRow="1" w:lastRow="0" w:firstColumn="1" w:lastColumn="0" w:noHBand="0" w:noVBand="1"/>
        <w:tblCaption w:val="Layout table"/>
      </w:tblPr>
      <w:tblGrid>
        <w:gridCol w:w="23616"/>
      </w:tblGrid>
      <w:tr w:rsidR="008203B2" w:rsidRPr="00EA3A0B" w14:paraId="6A37BD75" w14:textId="77777777" w:rsidTr="0057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52ADA249" w14:textId="66250B4B" w:rsidR="008203B2" w:rsidRPr="00573026" w:rsidRDefault="00573026" w:rsidP="00573026">
            <w:pPr>
              <w:jc w:val="left"/>
              <w:rPr>
                <w:color w:val="00518E"/>
                <w:sz w:val="100"/>
                <w:szCs w:val="100"/>
              </w:rPr>
            </w:pPr>
            <w:r w:rsidRPr="00573026">
              <w:rPr>
                <w:noProof/>
                <w:color w:val="00518E"/>
                <w:sz w:val="100"/>
                <w:szCs w:val="100"/>
              </w:rPr>
              <w:drawing>
                <wp:anchor distT="0" distB="0" distL="114300" distR="114300" simplePos="0" relativeHeight="251658240" behindDoc="0" locked="0" layoutInCell="1" allowOverlap="1" wp14:anchorId="42E4F736" wp14:editId="455B2221">
                  <wp:simplePos x="0" y="0"/>
                  <wp:positionH relativeFrom="column">
                    <wp:posOffset>9496425</wp:posOffset>
                  </wp:positionH>
                  <wp:positionV relativeFrom="paragraph">
                    <wp:posOffset>-216535</wp:posOffset>
                  </wp:positionV>
                  <wp:extent cx="981075" cy="933450"/>
                  <wp:effectExtent l="0" t="0" r="9525" b="0"/>
                  <wp:wrapNone/>
                  <wp:docPr id="2" name="Picture 2" descr="Frog Single Clipart. Frog Graphic. Digital Images Instant - Etsy 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og Single Clipart. Frog Graphic. Digital Images Instant - Etsy 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73026">
              <w:rPr>
                <w:noProof/>
                <w:color w:val="00518E"/>
                <w:sz w:val="100"/>
                <w:szCs w:val="100"/>
              </w:rPr>
              <w:drawing>
                <wp:anchor distT="0" distB="0" distL="114300" distR="114300" simplePos="0" relativeHeight="251660288" behindDoc="0" locked="0" layoutInCell="1" allowOverlap="1" wp14:anchorId="39C71FA1" wp14:editId="26093986">
                  <wp:simplePos x="0" y="0"/>
                  <wp:positionH relativeFrom="column">
                    <wp:posOffset>10448925</wp:posOffset>
                  </wp:positionH>
                  <wp:positionV relativeFrom="paragraph">
                    <wp:posOffset>-271780</wp:posOffset>
                  </wp:positionV>
                  <wp:extent cx="981075" cy="933450"/>
                  <wp:effectExtent l="0" t="0" r="9525" b="0"/>
                  <wp:wrapNone/>
                  <wp:docPr id="3" name="Picture 3" descr="Frog Single Clipart. Frog Graphic. Digital Images Instant - Etsy 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og Single Clipart. Frog Graphic. Digital Images Instant - Etsy 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73026">
              <w:rPr>
                <w:noProof/>
                <w:color w:val="00518E"/>
                <w:sz w:val="100"/>
                <w:szCs w:val="100"/>
              </w:rPr>
              <w:drawing>
                <wp:anchor distT="0" distB="0" distL="114300" distR="114300" simplePos="0" relativeHeight="251662336" behindDoc="0" locked="0" layoutInCell="1" allowOverlap="1" wp14:anchorId="0695BA67" wp14:editId="71CE2C77">
                  <wp:simplePos x="0" y="0"/>
                  <wp:positionH relativeFrom="column">
                    <wp:posOffset>11372850</wp:posOffset>
                  </wp:positionH>
                  <wp:positionV relativeFrom="paragraph">
                    <wp:posOffset>-243205</wp:posOffset>
                  </wp:positionV>
                  <wp:extent cx="981075" cy="933450"/>
                  <wp:effectExtent l="0" t="0" r="9525" b="0"/>
                  <wp:wrapNone/>
                  <wp:docPr id="4" name="Picture 4" descr="Frog Single Clipart. Frog Graphic. Digital Images Instant - Etsy 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og Single Clipart. Frog Graphic. Digital Images Instant - Etsy 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73026">
              <w:rPr>
                <w:noProof/>
                <w:color w:val="00518E"/>
                <w:sz w:val="100"/>
                <w:szCs w:val="100"/>
              </w:rPr>
              <w:drawing>
                <wp:anchor distT="0" distB="0" distL="114300" distR="114300" simplePos="0" relativeHeight="251664384" behindDoc="0" locked="0" layoutInCell="1" allowOverlap="1" wp14:anchorId="095354F1" wp14:editId="4A3CA37D">
                  <wp:simplePos x="0" y="0"/>
                  <wp:positionH relativeFrom="column">
                    <wp:posOffset>12325350</wp:posOffset>
                  </wp:positionH>
                  <wp:positionV relativeFrom="paragraph">
                    <wp:posOffset>-271780</wp:posOffset>
                  </wp:positionV>
                  <wp:extent cx="981075" cy="933450"/>
                  <wp:effectExtent l="0" t="0" r="9525" b="0"/>
                  <wp:wrapNone/>
                  <wp:docPr id="5" name="Picture 5" descr="Frog Single Clipart. Frog Graphic. Digital Images Instant - Etsy 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og Single Clipart. Frog Graphic. Digital Images Instant - Etsy 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203B2" w:rsidRPr="00573026">
              <w:rPr>
                <w:color w:val="00518E"/>
                <w:sz w:val="100"/>
                <w:szCs w:val="100"/>
              </w:rPr>
              <w:fldChar w:fldCharType="begin"/>
            </w:r>
            <w:r w:rsidR="008203B2" w:rsidRPr="00573026">
              <w:rPr>
                <w:color w:val="00518E"/>
                <w:sz w:val="100"/>
                <w:szCs w:val="100"/>
              </w:rPr>
              <w:instrText xml:space="preserve"> DOCVARIABLE  MonthStart \@ MMMM \* MERGEFORMAT </w:instrText>
            </w:r>
            <w:r w:rsidR="008203B2" w:rsidRPr="00573026">
              <w:rPr>
                <w:color w:val="00518E"/>
                <w:sz w:val="100"/>
                <w:szCs w:val="100"/>
              </w:rPr>
              <w:fldChar w:fldCharType="separate"/>
            </w:r>
            <w:r w:rsidR="008203B2" w:rsidRPr="00573026">
              <w:rPr>
                <w:color w:val="00518E"/>
                <w:sz w:val="100"/>
                <w:szCs w:val="100"/>
              </w:rPr>
              <w:t>April</w:t>
            </w:r>
            <w:r w:rsidR="008203B2" w:rsidRPr="00573026">
              <w:rPr>
                <w:color w:val="00518E"/>
                <w:sz w:val="100"/>
                <w:szCs w:val="100"/>
              </w:rPr>
              <w:fldChar w:fldCharType="end"/>
            </w:r>
            <w:r w:rsidR="008203B2" w:rsidRPr="00573026">
              <w:rPr>
                <w:color w:val="00518E"/>
                <w:sz w:val="100"/>
                <w:szCs w:val="100"/>
              </w:rPr>
              <w:t xml:space="preserve"> 2023</w:t>
            </w:r>
            <w:r w:rsidRPr="00573026">
              <w:rPr>
                <w:color w:val="00518E"/>
                <w:sz w:val="100"/>
                <w:szCs w:val="100"/>
              </w:rPr>
              <w:t xml:space="preserve"> GRV Care Center</w:t>
            </w:r>
          </w:p>
        </w:tc>
      </w:tr>
    </w:tbl>
    <w:tbl>
      <w:tblPr>
        <w:tblStyle w:val="TableCalendar"/>
        <w:tblW w:w="5029" w:type="pct"/>
        <w:jc w:val="center"/>
        <w:tblLayout w:type="fixed"/>
        <w:tblLook w:val="0420" w:firstRow="1" w:lastRow="0" w:firstColumn="0" w:lastColumn="0" w:noHBand="0" w:noVBand="1"/>
        <w:tblCaption w:val="Layout table"/>
      </w:tblPr>
      <w:tblGrid>
        <w:gridCol w:w="3682"/>
        <w:gridCol w:w="3150"/>
        <w:gridCol w:w="3060"/>
        <w:gridCol w:w="4050"/>
        <w:gridCol w:w="3690"/>
        <w:gridCol w:w="3870"/>
        <w:gridCol w:w="2235"/>
      </w:tblGrid>
      <w:tr w:rsidR="008203B2" w:rsidRPr="00EA3A0B" w14:paraId="18F8645B" w14:textId="77777777" w:rsidTr="000C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jc w:val="center"/>
        </w:trPr>
        <w:sdt>
          <w:sdtPr>
            <w:rPr>
              <w:b/>
              <w:bCs/>
              <w:i/>
              <w:iCs/>
              <w:szCs w:val="22"/>
              <w:u w:val="single"/>
            </w:rPr>
            <w:id w:val="1527134494"/>
            <w:placeholder>
              <w:docPart w:val="2D9B1F7C4499489FA93D16E287E56A96"/>
            </w:placeholder>
            <w:temporary/>
            <w:showingPlcHdr/>
            <w15:appearance w15:val="hidden"/>
          </w:sdtPr>
          <w:sdtContent>
            <w:tc>
              <w:tcPr>
                <w:tcW w:w="3682" w:type="dxa"/>
              </w:tcPr>
              <w:p w14:paraId="3C4929F9" w14:textId="77777777" w:rsidR="002F6E35" w:rsidRPr="00573026" w:rsidRDefault="009035F5">
                <w:pPr>
                  <w:pStyle w:val="Days"/>
                  <w:rPr>
                    <w:b/>
                    <w:bCs/>
                    <w:i/>
                    <w:iCs/>
                    <w:szCs w:val="22"/>
                    <w:u w:val="single"/>
                  </w:rPr>
                </w:pPr>
                <w:r w:rsidRPr="00573026">
                  <w:rPr>
                    <w:b/>
                    <w:bCs/>
                    <w:i/>
                    <w:iCs/>
                    <w:szCs w:val="22"/>
                    <w:u w:val="single"/>
                  </w:rPr>
                  <w:t>Sunday</w:t>
                </w:r>
              </w:p>
            </w:tc>
          </w:sdtContent>
        </w:sdt>
        <w:tc>
          <w:tcPr>
            <w:tcW w:w="3150" w:type="dxa"/>
          </w:tcPr>
          <w:p w14:paraId="5DDC18F6" w14:textId="77777777" w:rsidR="002F6E35" w:rsidRPr="00573026" w:rsidRDefault="00000000">
            <w:pPr>
              <w:pStyle w:val="Days"/>
              <w:rPr>
                <w:b/>
                <w:bCs/>
                <w:i/>
                <w:iCs/>
                <w:szCs w:val="22"/>
                <w:u w:val="single"/>
              </w:rPr>
            </w:pPr>
            <w:sdt>
              <w:sdtPr>
                <w:rPr>
                  <w:b/>
                  <w:bCs/>
                  <w:i/>
                  <w:iCs/>
                  <w:szCs w:val="22"/>
                  <w:u w:val="single"/>
                </w:rPr>
                <w:id w:val="8650153"/>
                <w:placeholder>
                  <w:docPart w:val="95EC61D0BB7E491F98224DD9AB7B3F3F"/>
                </w:placeholder>
                <w:temporary/>
                <w:showingPlcHdr/>
                <w15:appearance w15:val="hidden"/>
              </w:sdtPr>
              <w:sdtContent>
                <w:r w:rsidR="009035F5" w:rsidRPr="00573026">
                  <w:rPr>
                    <w:b/>
                    <w:bCs/>
                    <w:i/>
                    <w:iCs/>
                    <w:szCs w:val="22"/>
                    <w:u w:val="single"/>
                  </w:rPr>
                  <w:t>Monday</w:t>
                </w:r>
              </w:sdtContent>
            </w:sdt>
          </w:p>
        </w:tc>
        <w:tc>
          <w:tcPr>
            <w:tcW w:w="3060" w:type="dxa"/>
          </w:tcPr>
          <w:p w14:paraId="5FB67799" w14:textId="26E76AEB" w:rsidR="002F6E35" w:rsidRPr="00573026" w:rsidRDefault="00000000">
            <w:pPr>
              <w:pStyle w:val="Days"/>
              <w:rPr>
                <w:b/>
                <w:bCs/>
                <w:i/>
                <w:iCs/>
                <w:szCs w:val="22"/>
                <w:u w:val="single"/>
              </w:rPr>
            </w:pPr>
            <w:sdt>
              <w:sdtPr>
                <w:rPr>
                  <w:b/>
                  <w:bCs/>
                  <w:i/>
                  <w:iCs/>
                  <w:szCs w:val="22"/>
                  <w:u w:val="single"/>
                </w:rPr>
                <w:id w:val="-1517691135"/>
                <w:placeholder>
                  <w:docPart w:val="D1627F5B6B9C4E2EB801A9739CC005A7"/>
                </w:placeholder>
                <w:temporary/>
                <w:showingPlcHdr/>
                <w15:appearance w15:val="hidden"/>
              </w:sdtPr>
              <w:sdtContent>
                <w:r w:rsidR="009035F5" w:rsidRPr="00573026">
                  <w:rPr>
                    <w:b/>
                    <w:bCs/>
                    <w:i/>
                    <w:iCs/>
                    <w:szCs w:val="22"/>
                    <w:u w:val="single"/>
                  </w:rPr>
                  <w:t>Tuesday</w:t>
                </w:r>
              </w:sdtContent>
            </w:sdt>
          </w:p>
        </w:tc>
        <w:tc>
          <w:tcPr>
            <w:tcW w:w="4050" w:type="dxa"/>
          </w:tcPr>
          <w:p w14:paraId="76170770" w14:textId="753C288B" w:rsidR="002F6E35" w:rsidRPr="00573026" w:rsidRDefault="00000000">
            <w:pPr>
              <w:pStyle w:val="Days"/>
              <w:rPr>
                <w:b/>
                <w:bCs/>
                <w:i/>
                <w:iCs/>
                <w:szCs w:val="22"/>
                <w:u w:val="single"/>
              </w:rPr>
            </w:pPr>
            <w:sdt>
              <w:sdtPr>
                <w:rPr>
                  <w:b/>
                  <w:bCs/>
                  <w:i/>
                  <w:iCs/>
                  <w:szCs w:val="22"/>
                  <w:u w:val="single"/>
                </w:rPr>
                <w:id w:val="-1684429625"/>
                <w:placeholder>
                  <w:docPart w:val="4DB3213FACDE4CC4968316CC2FC13E3D"/>
                </w:placeholder>
                <w:temporary/>
                <w:showingPlcHdr/>
                <w15:appearance w15:val="hidden"/>
              </w:sdtPr>
              <w:sdtContent>
                <w:r w:rsidR="009035F5" w:rsidRPr="00573026">
                  <w:rPr>
                    <w:b/>
                    <w:bCs/>
                    <w:i/>
                    <w:iCs/>
                    <w:szCs w:val="22"/>
                    <w:u w:val="single"/>
                  </w:rPr>
                  <w:t>Wednesday</w:t>
                </w:r>
              </w:sdtContent>
            </w:sdt>
          </w:p>
        </w:tc>
        <w:tc>
          <w:tcPr>
            <w:tcW w:w="3690" w:type="dxa"/>
          </w:tcPr>
          <w:p w14:paraId="6C85523D" w14:textId="77777777" w:rsidR="002F6E35" w:rsidRPr="00573026" w:rsidRDefault="00000000">
            <w:pPr>
              <w:pStyle w:val="Days"/>
              <w:rPr>
                <w:b/>
                <w:bCs/>
                <w:i/>
                <w:iCs/>
                <w:szCs w:val="22"/>
                <w:u w:val="single"/>
              </w:rPr>
            </w:pPr>
            <w:sdt>
              <w:sdtPr>
                <w:rPr>
                  <w:b/>
                  <w:bCs/>
                  <w:i/>
                  <w:iCs/>
                  <w:szCs w:val="22"/>
                  <w:u w:val="single"/>
                </w:rPr>
                <w:id w:val="-1188375605"/>
                <w:placeholder>
                  <w:docPart w:val="D7FE703861154AF2869A8F72AABE531A"/>
                </w:placeholder>
                <w:temporary/>
                <w:showingPlcHdr/>
                <w15:appearance w15:val="hidden"/>
              </w:sdtPr>
              <w:sdtContent>
                <w:r w:rsidR="009035F5" w:rsidRPr="00573026">
                  <w:rPr>
                    <w:b/>
                    <w:bCs/>
                    <w:i/>
                    <w:iCs/>
                    <w:szCs w:val="22"/>
                    <w:u w:val="single"/>
                  </w:rPr>
                  <w:t>Thursday</w:t>
                </w:r>
              </w:sdtContent>
            </w:sdt>
          </w:p>
        </w:tc>
        <w:tc>
          <w:tcPr>
            <w:tcW w:w="3870" w:type="dxa"/>
          </w:tcPr>
          <w:p w14:paraId="51B0E66B" w14:textId="77777777" w:rsidR="002F6E35" w:rsidRPr="00573026" w:rsidRDefault="00000000">
            <w:pPr>
              <w:pStyle w:val="Days"/>
              <w:rPr>
                <w:b/>
                <w:bCs/>
                <w:i/>
                <w:iCs/>
                <w:szCs w:val="22"/>
                <w:u w:val="single"/>
              </w:rPr>
            </w:pPr>
            <w:sdt>
              <w:sdtPr>
                <w:rPr>
                  <w:b/>
                  <w:bCs/>
                  <w:i/>
                  <w:iCs/>
                  <w:szCs w:val="22"/>
                  <w:u w:val="single"/>
                </w:rPr>
                <w:id w:val="1991825489"/>
                <w:placeholder>
                  <w:docPart w:val="08BF01EE90B54E888D613FFF5672651B"/>
                </w:placeholder>
                <w:temporary/>
                <w:showingPlcHdr/>
                <w15:appearance w15:val="hidden"/>
              </w:sdtPr>
              <w:sdtContent>
                <w:r w:rsidR="009035F5" w:rsidRPr="00573026">
                  <w:rPr>
                    <w:b/>
                    <w:bCs/>
                    <w:i/>
                    <w:iCs/>
                    <w:szCs w:val="22"/>
                    <w:u w:val="single"/>
                  </w:rPr>
                  <w:t>Friday</w:t>
                </w:r>
              </w:sdtContent>
            </w:sdt>
          </w:p>
        </w:tc>
        <w:tc>
          <w:tcPr>
            <w:tcW w:w="2235" w:type="dxa"/>
          </w:tcPr>
          <w:p w14:paraId="0A84853E" w14:textId="77777777" w:rsidR="002F6E35" w:rsidRPr="00573026" w:rsidRDefault="00000000">
            <w:pPr>
              <w:pStyle w:val="Days"/>
              <w:rPr>
                <w:b/>
                <w:bCs/>
                <w:i/>
                <w:iCs/>
                <w:szCs w:val="22"/>
                <w:u w:val="single"/>
              </w:rPr>
            </w:pPr>
            <w:sdt>
              <w:sdtPr>
                <w:rPr>
                  <w:b/>
                  <w:bCs/>
                  <w:i/>
                  <w:iCs/>
                  <w:szCs w:val="22"/>
                  <w:u w:val="single"/>
                </w:rPr>
                <w:id w:val="115736794"/>
                <w:placeholder>
                  <w:docPart w:val="51033E04107149DB867F82F583CE7756"/>
                </w:placeholder>
                <w:temporary/>
                <w:showingPlcHdr/>
                <w15:appearance w15:val="hidden"/>
              </w:sdtPr>
              <w:sdtContent>
                <w:r w:rsidR="009035F5" w:rsidRPr="00573026">
                  <w:rPr>
                    <w:b/>
                    <w:bCs/>
                    <w:i/>
                    <w:iCs/>
                    <w:szCs w:val="22"/>
                    <w:u w:val="single"/>
                  </w:rPr>
                  <w:t>Saturday</w:t>
                </w:r>
              </w:sdtContent>
            </w:sdt>
          </w:p>
        </w:tc>
      </w:tr>
      <w:tr w:rsidR="008203B2" w:rsidRPr="00EA3A0B" w14:paraId="41E91F2D" w14:textId="77777777" w:rsidTr="000C5DFB">
        <w:trPr>
          <w:trHeight w:val="73"/>
          <w:jc w:val="center"/>
        </w:trPr>
        <w:tc>
          <w:tcPr>
            <w:tcW w:w="3682" w:type="dxa"/>
            <w:tcBorders>
              <w:bottom w:val="nil"/>
            </w:tcBorders>
          </w:tcPr>
          <w:p w14:paraId="0C2EBFD1" w14:textId="637194F5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MonthStart \@ dddd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Saturday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"Sunday" 1 ""</w:instrTex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bottom w:val="nil"/>
            </w:tcBorders>
          </w:tcPr>
          <w:p w14:paraId="788176B6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MonthStart \@ dddd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Saturday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"Monday" 1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=A2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&lt;&gt; 0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=A2+1 </w:instrText>
            </w:r>
            <w:r w:rsidRPr="00EA3A0B">
              <w:rPr>
                <w:szCs w:val="22"/>
              </w:rPr>
              <w:fldChar w:fldCharType="separate"/>
            </w:r>
            <w:r w:rsidR="00FA21CA" w:rsidRPr="00EA3A0B">
              <w:rPr>
                <w:noProof/>
                <w:szCs w:val="22"/>
              </w:rPr>
              <w:instrText>2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</w:tcPr>
          <w:p w14:paraId="19B41064" w14:textId="18946BC5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MonthStart \@ dddd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Saturday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"Tuesday" 1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=B2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&lt;&gt; 0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=B2+1 </w:instrText>
            </w:r>
            <w:r w:rsidRPr="00EA3A0B">
              <w:rPr>
                <w:szCs w:val="22"/>
              </w:rPr>
              <w:fldChar w:fldCharType="separate"/>
            </w:r>
            <w:r w:rsidR="00FA21CA" w:rsidRPr="00EA3A0B">
              <w:rPr>
                <w:noProof/>
                <w:szCs w:val="22"/>
              </w:rPr>
              <w:instrText>3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bottom w:val="nil"/>
            </w:tcBorders>
          </w:tcPr>
          <w:p w14:paraId="2BE591F0" w14:textId="18DF4171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MonthStart \@ dddd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Saturday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"Wednesday" 1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=C2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&lt;&gt; 0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=C2+1 </w:instrText>
            </w:r>
            <w:r w:rsidRPr="00EA3A0B">
              <w:rPr>
                <w:szCs w:val="22"/>
              </w:rPr>
              <w:fldChar w:fldCharType="separate"/>
            </w:r>
            <w:r w:rsidR="007A49F2" w:rsidRPr="00EA3A0B">
              <w:rPr>
                <w:noProof/>
                <w:szCs w:val="22"/>
              </w:rPr>
              <w:instrText>2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nil"/>
            </w:tcBorders>
          </w:tcPr>
          <w:p w14:paraId="211C7437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MonthStart \@ dddd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Saturday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= "Thursday" 1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=D2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&lt;&gt; 0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=D2+1 </w:instrText>
            </w:r>
            <w:r w:rsidRPr="00EA3A0B">
              <w:rPr>
                <w:szCs w:val="22"/>
              </w:rPr>
              <w:fldChar w:fldCharType="separate"/>
            </w:r>
            <w:r w:rsidR="00557989" w:rsidRPr="00EA3A0B">
              <w:rPr>
                <w:noProof/>
                <w:szCs w:val="22"/>
              </w:rPr>
              <w:instrText>2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nil"/>
            </w:tcBorders>
          </w:tcPr>
          <w:p w14:paraId="5BA31528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MonthStart \@ dddd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Saturday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"Friday" 1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=E2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&lt;&gt; 0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=E2+1 </w:instrText>
            </w:r>
            <w:r w:rsidRPr="00EA3A0B">
              <w:rPr>
                <w:szCs w:val="22"/>
              </w:rPr>
              <w:fldChar w:fldCharType="separate"/>
            </w:r>
            <w:r w:rsidR="00557989" w:rsidRPr="00EA3A0B">
              <w:rPr>
                <w:noProof/>
                <w:szCs w:val="22"/>
              </w:rPr>
              <w:instrText>3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2235" w:type="dxa"/>
            <w:tcBorders>
              <w:bottom w:val="nil"/>
            </w:tcBorders>
          </w:tcPr>
          <w:p w14:paraId="1A6F7BB2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MonthStart \@ dddd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Saturday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"Saturday" 1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=F2 </w:instrText>
            </w:r>
            <w:r w:rsidRPr="00EA3A0B">
              <w:rPr>
                <w:szCs w:val="22"/>
              </w:rPr>
              <w:fldChar w:fldCharType="separate"/>
            </w:r>
            <w:r w:rsidR="001A3A8D" w:rsidRPr="00EA3A0B">
              <w:rPr>
                <w:noProof/>
                <w:szCs w:val="22"/>
              </w:rPr>
              <w:instrText>1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&lt;&gt; 0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=F2+1 </w:instrText>
            </w:r>
            <w:r w:rsidRPr="00EA3A0B">
              <w:rPr>
                <w:szCs w:val="22"/>
              </w:rPr>
              <w:fldChar w:fldCharType="separate"/>
            </w:r>
            <w:r w:rsidR="001A3A8D" w:rsidRPr="00EA3A0B">
              <w:rPr>
                <w:noProof/>
                <w:szCs w:val="22"/>
              </w:rPr>
              <w:instrText>2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1A3A8D" w:rsidRPr="00EA3A0B">
              <w:rPr>
                <w:noProof/>
                <w:szCs w:val="22"/>
              </w:rPr>
              <w:instrText>2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</w:t>
            </w:r>
            <w:r w:rsidRPr="00EA3A0B">
              <w:rPr>
                <w:szCs w:val="22"/>
              </w:rPr>
              <w:fldChar w:fldCharType="end"/>
            </w:r>
          </w:p>
        </w:tc>
      </w:tr>
      <w:tr w:rsidR="008203B2" w:rsidRPr="00EA3A0B" w14:paraId="0392A2AD" w14:textId="77777777" w:rsidTr="000C5DFB">
        <w:trPr>
          <w:trHeight w:hRule="exact" w:val="990"/>
          <w:jc w:val="center"/>
        </w:trPr>
        <w:tc>
          <w:tcPr>
            <w:tcW w:w="3682" w:type="dxa"/>
            <w:tcBorders>
              <w:top w:val="nil"/>
              <w:bottom w:val="single" w:sz="6" w:space="0" w:color="BFBFBF" w:themeColor="background1" w:themeShade="BF"/>
            </w:tcBorders>
          </w:tcPr>
          <w:p w14:paraId="275DCE13" w14:textId="0A5180D6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54B788BE" w14:textId="3D3F1EF3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2005B2B3" w14:textId="243D0C83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bottom w:val="single" w:sz="6" w:space="0" w:color="BFBFBF" w:themeColor="background1" w:themeShade="BF"/>
            </w:tcBorders>
          </w:tcPr>
          <w:p w14:paraId="15A5300E" w14:textId="022A4E20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bottom w:val="single" w:sz="6" w:space="0" w:color="BFBFBF" w:themeColor="background1" w:themeShade="BF"/>
            </w:tcBorders>
          </w:tcPr>
          <w:p w14:paraId="7D31574F" w14:textId="71334BFC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68EF63D0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92143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1:30 Bingo-Town Center  </w:t>
            </w:r>
          </w:p>
          <w:p w14:paraId="1E3DAEAE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42D514FA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</w:tr>
      <w:tr w:rsidR="008203B2" w:rsidRPr="00EA3A0B" w14:paraId="4C45B6FA" w14:textId="77777777" w:rsidTr="000C5DFB">
        <w:trPr>
          <w:trHeight w:val="156"/>
          <w:jc w:val="center"/>
        </w:trPr>
        <w:tc>
          <w:tcPr>
            <w:tcW w:w="3682" w:type="dxa"/>
            <w:tcBorders>
              <w:top w:val="single" w:sz="6" w:space="0" w:color="BFBFBF" w:themeColor="background1" w:themeShade="BF"/>
              <w:bottom w:val="nil"/>
            </w:tcBorders>
          </w:tcPr>
          <w:p w14:paraId="2B7770E2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=G2+1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14:paraId="2032641F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=A4+1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3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4837C0D1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=B4+1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4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BFBFBF" w:themeColor="background1" w:themeShade="BF"/>
              <w:bottom w:val="nil"/>
            </w:tcBorders>
          </w:tcPr>
          <w:p w14:paraId="1DECFDAD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=C4+1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5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BFBFBF" w:themeColor="background1" w:themeShade="BF"/>
              <w:bottom w:val="nil"/>
            </w:tcBorders>
          </w:tcPr>
          <w:p w14:paraId="27CC90F8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=D4+1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6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14:paraId="6DE239A1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=E4+1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7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BFBFBF" w:themeColor="background1" w:themeShade="BF"/>
              <w:bottom w:val="nil"/>
            </w:tcBorders>
          </w:tcPr>
          <w:p w14:paraId="1AC9D6E4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=F4+1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8</w:t>
            </w:r>
            <w:r w:rsidRPr="00EA3A0B">
              <w:rPr>
                <w:szCs w:val="22"/>
              </w:rPr>
              <w:fldChar w:fldCharType="end"/>
            </w:r>
          </w:p>
        </w:tc>
      </w:tr>
      <w:tr w:rsidR="008203B2" w:rsidRPr="00EA3A0B" w14:paraId="4C017181" w14:textId="77777777" w:rsidTr="000C5DFB">
        <w:trPr>
          <w:trHeight w:hRule="exact" w:val="1872"/>
          <w:jc w:val="center"/>
        </w:trPr>
        <w:tc>
          <w:tcPr>
            <w:tcW w:w="3682" w:type="dxa"/>
            <w:tcBorders>
              <w:top w:val="nil"/>
              <w:bottom w:val="single" w:sz="6" w:space="0" w:color="BFBFBF" w:themeColor="background1" w:themeShade="BF"/>
            </w:tcBorders>
          </w:tcPr>
          <w:p w14:paraId="1DE4D248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Glenwood Lutheran:</w:t>
            </w:r>
          </w:p>
          <w:p w14:paraId="6E63E8BF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10:30 Radio Broadcast- KMGK 107.1 FM </w:t>
            </w:r>
          </w:p>
          <w:p w14:paraId="09E4EA5D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11:00 Virtual Broadcast</w:t>
            </w:r>
          </w:p>
          <w:p w14:paraId="2DFFB8BE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2:00 Worship -Chapel </w:t>
            </w:r>
          </w:p>
          <w:p w14:paraId="29897FF8" w14:textId="465F2B63" w:rsidR="002F6E35" w:rsidRPr="00EA3A0B" w:rsidRDefault="008203B2" w:rsidP="008203B2">
            <w:pPr>
              <w:rPr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31F59015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34A551CB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10:45 Spiritual Reading- Chapel</w:t>
            </w:r>
          </w:p>
          <w:p w14:paraId="453F9C42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Baking/Activity of Choice- Town Center</w:t>
            </w:r>
          </w:p>
          <w:p w14:paraId="345A5CB4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1AFF1D32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37B39259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7F022749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10:30 Arts &amp; Crafts</w:t>
            </w:r>
          </w:p>
          <w:p w14:paraId="10AA1C40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Women’s Book Club</w:t>
            </w:r>
          </w:p>
          <w:p w14:paraId="690A791F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51D58B1A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3:00 BINGO-Town Center</w:t>
            </w:r>
          </w:p>
          <w:p w14:paraId="480FC14F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bottom w:val="single" w:sz="6" w:space="0" w:color="BFBFBF" w:themeColor="background1" w:themeShade="BF"/>
            </w:tcBorders>
          </w:tcPr>
          <w:p w14:paraId="417CCAB9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6B79F5B8" w14:textId="54F252E9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10:30 Reading Tribun</w:t>
            </w:r>
            <w:r w:rsidR="00E75369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e &amp; Reminiscing 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- Fireplace</w:t>
            </w:r>
          </w:p>
          <w:p w14:paraId="40D47DDE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32ED8863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3:00 Exercise Club -Chapel</w:t>
            </w:r>
          </w:p>
          <w:p w14:paraId="1F77CBBE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bottom w:val="single" w:sz="6" w:space="0" w:color="BFBFBF" w:themeColor="background1" w:themeShade="BF"/>
            </w:tcBorders>
          </w:tcPr>
          <w:p w14:paraId="1E7B09A5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712DB8DC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10:00 Rosary-Chapel  </w:t>
            </w:r>
          </w:p>
          <w:p w14:paraId="0219B96D" w14:textId="52BF4422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10:00 Manicures-Fireplace </w:t>
            </w:r>
          </w:p>
          <w:p w14:paraId="0EA5A00D" w14:textId="5000FC03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2:00 </w:t>
            </w:r>
            <w:proofErr w:type="spellStart"/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Maunday</w:t>
            </w:r>
            <w:proofErr w:type="spellEnd"/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Service- Chapel</w:t>
            </w:r>
          </w:p>
          <w:p w14:paraId="2FEB347C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51CFFBE8" w14:textId="735E4869" w:rsidR="002F6E35" w:rsidRPr="00EA3A0B" w:rsidRDefault="002F6E35" w:rsidP="00EA3A0B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2D055D79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41DFC1A6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10:00 Men’s Club</w:t>
            </w:r>
          </w:p>
          <w:p w14:paraId="7937A850" w14:textId="66652EBF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2:00 Good Friday Service- Chapel</w:t>
            </w:r>
          </w:p>
          <w:p w14:paraId="1B943A0B" w14:textId="77777777" w:rsidR="002F6E35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32FFE2DA" w14:textId="04B8F179" w:rsidR="004B554F" w:rsidRPr="00EA3A0B" w:rsidRDefault="004B554F" w:rsidP="00EA3A0B">
            <w:pPr>
              <w:rPr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3:30 Trivia</w:t>
            </w: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37A34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1:30 Bingo-Town Center  </w:t>
            </w:r>
          </w:p>
          <w:p w14:paraId="3153C042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1DAE8A6E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</w:tr>
      <w:tr w:rsidR="008203B2" w:rsidRPr="00EA3A0B" w14:paraId="3B41AFFC" w14:textId="77777777" w:rsidTr="000C5DFB">
        <w:trPr>
          <w:trHeight w:val="66"/>
          <w:jc w:val="center"/>
        </w:trPr>
        <w:tc>
          <w:tcPr>
            <w:tcW w:w="3682" w:type="dxa"/>
            <w:tcBorders>
              <w:top w:val="single" w:sz="6" w:space="0" w:color="BFBFBF" w:themeColor="background1" w:themeShade="BF"/>
              <w:bottom w:val="nil"/>
            </w:tcBorders>
          </w:tcPr>
          <w:p w14:paraId="6E6C5001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=G4+1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9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14:paraId="4C463704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=A6+1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10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3CB969A6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=B6+1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11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BFBFBF" w:themeColor="background1" w:themeShade="BF"/>
              <w:bottom w:val="nil"/>
            </w:tcBorders>
          </w:tcPr>
          <w:p w14:paraId="3016CCF0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=C6+1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12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BFBFBF" w:themeColor="background1" w:themeShade="BF"/>
              <w:bottom w:val="nil"/>
            </w:tcBorders>
          </w:tcPr>
          <w:p w14:paraId="75C0DF89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=D6+1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13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14:paraId="034C8E7F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=E6+1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14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BFBFBF" w:themeColor="background1" w:themeShade="BF"/>
              <w:bottom w:val="nil"/>
            </w:tcBorders>
          </w:tcPr>
          <w:p w14:paraId="2B035E34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=F6+1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15</w:t>
            </w:r>
            <w:r w:rsidRPr="00EA3A0B">
              <w:rPr>
                <w:szCs w:val="22"/>
              </w:rPr>
              <w:fldChar w:fldCharType="end"/>
            </w:r>
          </w:p>
        </w:tc>
      </w:tr>
      <w:tr w:rsidR="008203B2" w:rsidRPr="00EA3A0B" w14:paraId="5FBBF5BF" w14:textId="77777777" w:rsidTr="000C5DFB">
        <w:trPr>
          <w:trHeight w:hRule="exact" w:val="2412"/>
          <w:jc w:val="center"/>
        </w:trPr>
        <w:tc>
          <w:tcPr>
            <w:tcW w:w="3682" w:type="dxa"/>
            <w:tcBorders>
              <w:top w:val="nil"/>
              <w:bottom w:val="single" w:sz="6" w:space="0" w:color="BFBFBF" w:themeColor="background1" w:themeShade="BF"/>
            </w:tcBorders>
          </w:tcPr>
          <w:p w14:paraId="31B61423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Glenwood Lutheran:</w:t>
            </w:r>
          </w:p>
          <w:p w14:paraId="312F56C9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10:30 Radio Broadcast- KMGK 107.1 FM </w:t>
            </w:r>
          </w:p>
          <w:p w14:paraId="00212F38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11:00 Virtual Broadcast</w:t>
            </w:r>
          </w:p>
          <w:p w14:paraId="141D34CA" w14:textId="7E93854E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2:00 Easter Worship -Chapel</w:t>
            </w: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E0F9F35" w14:textId="77777777" w:rsidR="002F6E35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62091EC7" w14:textId="0F1A4DEF" w:rsidR="008203B2" w:rsidRPr="00EA3A0B" w:rsidRDefault="008203B2" w:rsidP="008203B2">
            <w:pPr>
              <w:rPr>
                <w:i/>
                <w:i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3:30 Music W/ Paul Swanson </w:t>
            </w: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76AFB552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4DCC0D04" w14:textId="3DDDAAAC" w:rsid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10:45 Spiritual Reading- Chapel</w:t>
            </w:r>
          </w:p>
          <w:p w14:paraId="7BE951C3" w14:textId="41F3E7A2" w:rsidR="000C5DFB" w:rsidRPr="000C5DFB" w:rsidRDefault="000C5DFB" w:rsidP="00EA3A0B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0C5DF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  <w:t>1:15 Resident Quality</w:t>
            </w:r>
            <w: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  <w:t xml:space="preserve"> Assurance</w:t>
            </w:r>
            <w:r w:rsidRPr="000C5DF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  <w:t xml:space="preserve"> Meeting </w:t>
            </w:r>
          </w:p>
          <w:p w14:paraId="281C209B" w14:textId="4DFB544B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</w:t>
            </w:r>
            <w:r w:rsidR="000C5DF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45 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Baking/Activity of Choice- Town Center</w:t>
            </w:r>
          </w:p>
          <w:p w14:paraId="5A1B9F17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12EE9608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24D3D9CD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6E575361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10:30 Arts &amp; Crafts</w:t>
            </w:r>
          </w:p>
          <w:p w14:paraId="27269C23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Women’s Book Club</w:t>
            </w:r>
          </w:p>
          <w:p w14:paraId="0F40B3C6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403D6A3A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3:00 BINGO-Town Center</w:t>
            </w:r>
          </w:p>
          <w:p w14:paraId="65FE6D4C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57CA45D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3A588DBE" w14:textId="77777777" w:rsidR="00E75369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10:30 Reading Tribune</w:t>
            </w:r>
            <w:r w:rsidR="00E75369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 </w:t>
            </w:r>
            <w:r w:rsidR="00E75369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&amp; Reminiscing 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- Fireplace  </w:t>
            </w:r>
          </w:p>
          <w:p w14:paraId="49BA7F44" w14:textId="1E6779B3" w:rsidR="00EA3A0B" w:rsidRPr="00EA3A0B" w:rsidRDefault="00E75369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Exercise Club</w:t>
            </w:r>
            <w:r w:rsidR="00EA3A0B"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  </w:t>
            </w:r>
          </w:p>
          <w:p w14:paraId="12B13ABC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3426E868" w14:textId="6A556904" w:rsidR="00EA3A0B" w:rsidRPr="004B554F" w:rsidRDefault="004B554F" w:rsidP="00EA3A0B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4B554F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3:30-4:30 Music w/ Tony P.</w:t>
            </w:r>
          </w:p>
          <w:p w14:paraId="6CB3E5E2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bottom w:val="single" w:sz="6" w:space="0" w:color="BFBFBF" w:themeColor="background1" w:themeShade="BF"/>
            </w:tcBorders>
          </w:tcPr>
          <w:p w14:paraId="5ACC6DC2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6F9B9353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10:00 Rosary-Chapel  </w:t>
            </w:r>
          </w:p>
          <w:p w14:paraId="3E6FCDEA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10:00 Manicures-Fireplace </w:t>
            </w:r>
          </w:p>
          <w:p w14:paraId="3F30FA77" w14:textId="77777777" w:rsidR="004B554F" w:rsidRDefault="004B554F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1:4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5 Bible Study-Chapel </w:t>
            </w:r>
          </w:p>
          <w:p w14:paraId="623B6019" w14:textId="7D65A32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4C86F0CF" w14:textId="26DBF43C" w:rsidR="002F6E35" w:rsidRPr="00EA3A0B" w:rsidRDefault="002F6E35" w:rsidP="00EA3A0B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140F3E34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27D22017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10:00 Men’s Club</w:t>
            </w:r>
          </w:p>
          <w:p w14:paraId="4325EBF8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Trivia- Town Center</w:t>
            </w:r>
          </w:p>
          <w:p w14:paraId="31D02258" w14:textId="77777777" w:rsidR="002F6E35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6FD109A4" w14:textId="1316AAFB" w:rsidR="000C03AF" w:rsidRPr="00EA3A0B" w:rsidRDefault="000C03AF" w:rsidP="00EA3A0B">
            <w:pPr>
              <w:rPr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3:15 Movie in Chapel</w:t>
            </w: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14:paraId="54F521D1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1:30 Bingo-Town Center  </w:t>
            </w:r>
          </w:p>
          <w:p w14:paraId="5B1F3CB2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416BCD9E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</w:tr>
      <w:tr w:rsidR="008203B2" w:rsidRPr="00EA3A0B" w14:paraId="68E1B717" w14:textId="77777777" w:rsidTr="000C5DFB">
        <w:trPr>
          <w:trHeight w:val="66"/>
          <w:jc w:val="center"/>
        </w:trPr>
        <w:tc>
          <w:tcPr>
            <w:tcW w:w="3682" w:type="dxa"/>
            <w:tcBorders>
              <w:top w:val="single" w:sz="6" w:space="0" w:color="BFBFBF" w:themeColor="background1" w:themeShade="BF"/>
              <w:bottom w:val="nil"/>
            </w:tcBorders>
          </w:tcPr>
          <w:p w14:paraId="48CF87F0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=G6+1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16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14:paraId="5C9EDD13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=A8+1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17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55940867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=B8+1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18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BFBFBF" w:themeColor="background1" w:themeShade="BF"/>
              <w:bottom w:val="nil"/>
            </w:tcBorders>
          </w:tcPr>
          <w:p w14:paraId="2B1343D7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=C8+1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19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BFBFBF" w:themeColor="background1" w:themeShade="BF"/>
              <w:bottom w:val="nil"/>
            </w:tcBorders>
          </w:tcPr>
          <w:p w14:paraId="1D1E6294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=D8+1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20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14:paraId="31B88894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=E8+1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21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BFBFBF" w:themeColor="background1" w:themeShade="BF"/>
              <w:bottom w:val="nil"/>
            </w:tcBorders>
          </w:tcPr>
          <w:p w14:paraId="0F5C742E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=F8+1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22</w:t>
            </w:r>
            <w:r w:rsidRPr="00EA3A0B">
              <w:rPr>
                <w:szCs w:val="22"/>
              </w:rPr>
              <w:fldChar w:fldCharType="end"/>
            </w:r>
          </w:p>
        </w:tc>
      </w:tr>
      <w:tr w:rsidR="008203B2" w:rsidRPr="00EA3A0B" w14:paraId="7B5A6823" w14:textId="77777777" w:rsidTr="000C5DFB">
        <w:trPr>
          <w:trHeight w:hRule="exact" w:val="1890"/>
          <w:jc w:val="center"/>
        </w:trPr>
        <w:tc>
          <w:tcPr>
            <w:tcW w:w="3682" w:type="dxa"/>
            <w:tcBorders>
              <w:top w:val="nil"/>
              <w:bottom w:val="single" w:sz="6" w:space="0" w:color="BFBFBF" w:themeColor="background1" w:themeShade="BF"/>
            </w:tcBorders>
          </w:tcPr>
          <w:p w14:paraId="5DEE62F4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Glenwood Lutheran:</w:t>
            </w:r>
          </w:p>
          <w:p w14:paraId="1D57047B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10:30 Radio Broadcast- KMGK 107.1 FM </w:t>
            </w:r>
          </w:p>
          <w:p w14:paraId="2E53B45B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11:00 Virtual Broadcast</w:t>
            </w:r>
          </w:p>
          <w:p w14:paraId="5C3AE072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2:00 Worship -Chapel </w:t>
            </w:r>
          </w:p>
          <w:p w14:paraId="3639D7E8" w14:textId="59C16A00" w:rsidR="002F6E35" w:rsidRPr="00EA3A0B" w:rsidRDefault="008203B2" w:rsidP="008203B2">
            <w:pPr>
              <w:rPr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1D03726B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2849382E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10:45 Spiritual Reading- Chapel</w:t>
            </w:r>
          </w:p>
          <w:p w14:paraId="1BFD173A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Baking/Activity of Choice- Town Center</w:t>
            </w:r>
          </w:p>
          <w:p w14:paraId="5770CFBB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641C9DFF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27CA691D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1B2F4060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10:30 Arts &amp; Crafts</w:t>
            </w:r>
          </w:p>
          <w:p w14:paraId="7EC5573F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Women’s Book Club</w:t>
            </w:r>
          </w:p>
          <w:p w14:paraId="73B10AD0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69F8C260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3:00 BINGO-Town Center</w:t>
            </w:r>
          </w:p>
          <w:p w14:paraId="38E61AC0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bottom w:val="single" w:sz="6" w:space="0" w:color="BFBFBF" w:themeColor="background1" w:themeShade="BF"/>
            </w:tcBorders>
          </w:tcPr>
          <w:p w14:paraId="7B3BC160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3E76822D" w14:textId="65D53D47" w:rsid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10:30 Reading Tribune</w:t>
            </w:r>
            <w:r w:rsidR="00E75369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 </w:t>
            </w:r>
            <w:r w:rsidR="00E75369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&amp; Reminiscing 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- Fireplace    </w:t>
            </w:r>
          </w:p>
          <w:p w14:paraId="7AB33C0C" w14:textId="7944BB20" w:rsidR="00657D31" w:rsidRPr="004B554F" w:rsidRDefault="00657D31" w:rsidP="00EA3A0B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4B554F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1:30 Prayer Service w/ Paul Ryan</w:t>
            </w:r>
          </w:p>
          <w:p w14:paraId="636CCD64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60105562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3:00 Exercise Club -Chapel</w:t>
            </w:r>
          </w:p>
          <w:p w14:paraId="6E9D0CCB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bottom w:val="single" w:sz="6" w:space="0" w:color="BFBFBF" w:themeColor="background1" w:themeShade="BF"/>
            </w:tcBorders>
          </w:tcPr>
          <w:p w14:paraId="32CB7F87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43E832C9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10:00 Mass-Chapel</w:t>
            </w: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14:paraId="3DF13391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10:00 Manicures-Fireplace </w:t>
            </w:r>
          </w:p>
          <w:p w14:paraId="695426C0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2:00: Worship with Glenwood Lutheran - Chapel</w:t>
            </w:r>
          </w:p>
          <w:p w14:paraId="5C5F953A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1A00A7CF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3390BD99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52C65D04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10:00 Men’s Club</w:t>
            </w:r>
          </w:p>
          <w:p w14:paraId="1EEB3267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Trivia- Town Center</w:t>
            </w:r>
          </w:p>
          <w:p w14:paraId="3890764F" w14:textId="4CB92FD7" w:rsidR="002F6E35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</w:t>
            </w:r>
            <w:r w:rsidR="000C03AF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Ice Cream 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Social Time</w:t>
            </w:r>
          </w:p>
          <w:p w14:paraId="26325E95" w14:textId="0130649C" w:rsidR="00E75369" w:rsidRPr="00EA3A0B" w:rsidRDefault="00E75369" w:rsidP="00EA3A0B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14:paraId="5B30027C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1:30 Bingo-Town Center  </w:t>
            </w:r>
          </w:p>
          <w:p w14:paraId="5BDC2DE8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75633E50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</w:tr>
      <w:tr w:rsidR="008203B2" w:rsidRPr="00EA3A0B" w14:paraId="12242C75" w14:textId="77777777" w:rsidTr="000C5DFB">
        <w:trPr>
          <w:trHeight w:val="66"/>
          <w:jc w:val="center"/>
        </w:trPr>
        <w:tc>
          <w:tcPr>
            <w:tcW w:w="3682" w:type="dxa"/>
            <w:tcBorders>
              <w:top w:val="single" w:sz="6" w:space="0" w:color="BFBFBF" w:themeColor="background1" w:themeShade="BF"/>
              <w:bottom w:val="nil"/>
            </w:tcBorders>
          </w:tcPr>
          <w:p w14:paraId="565A0844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=G8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22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=G8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22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=G8+1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23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23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23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  <w:bottom w:val="nil"/>
            </w:tcBorders>
          </w:tcPr>
          <w:p w14:paraId="56FBF4CA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=A10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23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=A10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23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=A10+1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24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24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24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1AEACC4A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=B10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24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=B10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24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=B10+1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25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25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25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BFBFBF" w:themeColor="background1" w:themeShade="BF"/>
              <w:bottom w:val="nil"/>
            </w:tcBorders>
          </w:tcPr>
          <w:p w14:paraId="3CAC03BB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=C10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25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=C10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25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=C10+1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26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26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26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BFBFBF" w:themeColor="background1" w:themeShade="BF"/>
              <w:bottom w:val="nil"/>
            </w:tcBorders>
          </w:tcPr>
          <w:p w14:paraId="2E17F666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=D10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26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=D10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26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=D10+1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27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27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27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14:paraId="68547C3F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=E10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27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=E10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27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=E10+1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28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28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28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BFBFBF" w:themeColor="background1" w:themeShade="BF"/>
              <w:bottom w:val="nil"/>
            </w:tcBorders>
          </w:tcPr>
          <w:p w14:paraId="0C2F6AE3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=F10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28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=F10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28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=F10+1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29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29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29</w:t>
            </w:r>
            <w:r w:rsidRPr="00EA3A0B">
              <w:rPr>
                <w:szCs w:val="22"/>
              </w:rPr>
              <w:fldChar w:fldCharType="end"/>
            </w:r>
          </w:p>
        </w:tc>
      </w:tr>
      <w:tr w:rsidR="008203B2" w:rsidRPr="00EA3A0B" w14:paraId="1A30D954" w14:textId="77777777" w:rsidTr="00573026">
        <w:trPr>
          <w:trHeight w:hRule="exact" w:val="2340"/>
          <w:jc w:val="center"/>
        </w:trPr>
        <w:tc>
          <w:tcPr>
            <w:tcW w:w="3682" w:type="dxa"/>
            <w:tcBorders>
              <w:top w:val="nil"/>
              <w:bottom w:val="single" w:sz="6" w:space="0" w:color="BFBFBF" w:themeColor="background1" w:themeShade="BF"/>
            </w:tcBorders>
          </w:tcPr>
          <w:p w14:paraId="05664704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Glenwood Lutheran:</w:t>
            </w:r>
          </w:p>
          <w:p w14:paraId="3FBF0951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10:30 Radio Broadcast- KMGK 107.1 FM </w:t>
            </w:r>
          </w:p>
          <w:p w14:paraId="1ED5505B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11:00 Virtual Broadcast</w:t>
            </w:r>
          </w:p>
          <w:p w14:paraId="7878640F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2:00 Worship -Chapel </w:t>
            </w:r>
          </w:p>
          <w:p w14:paraId="10CA3B81" w14:textId="3DA38BB6" w:rsidR="002F6E35" w:rsidRPr="00EA3A0B" w:rsidRDefault="008203B2" w:rsidP="008203B2">
            <w:pPr>
              <w:rPr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</w:tc>
        <w:tc>
          <w:tcPr>
            <w:tcW w:w="3150" w:type="dxa"/>
            <w:tcBorders>
              <w:top w:val="nil"/>
              <w:bottom w:val="single" w:sz="6" w:space="0" w:color="BFBFBF" w:themeColor="background1" w:themeShade="BF"/>
            </w:tcBorders>
          </w:tcPr>
          <w:p w14:paraId="528E6F38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3D4D8EB6" w14:textId="171C0BFE" w:rsid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10:45 Spiritual Reading- Chapel</w:t>
            </w:r>
          </w:p>
          <w:p w14:paraId="2A04D4F5" w14:textId="232E4E6D" w:rsidR="000C5DFB" w:rsidRPr="000C5DFB" w:rsidRDefault="000C5DFB" w:rsidP="00EA3A0B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0C5DF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  <w:t xml:space="preserve">1:15 Resident Quality Assurance Meeting </w:t>
            </w:r>
          </w:p>
          <w:p w14:paraId="6368AE03" w14:textId="17E714F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</w:t>
            </w:r>
            <w:r w:rsidR="000C5DF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45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 Baking/Activity of Choice- Town Center</w:t>
            </w:r>
          </w:p>
          <w:p w14:paraId="41E89762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395983C7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730B3432" w14:textId="58024E79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0FDE46F2" w14:textId="19577CA5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10:30 Arts &amp; Crafts</w:t>
            </w:r>
          </w:p>
          <w:p w14:paraId="5D54713A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Women’s Book Club</w:t>
            </w:r>
          </w:p>
          <w:p w14:paraId="0B88AA92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1504571E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3:00 BINGO-Town Center</w:t>
            </w:r>
          </w:p>
          <w:p w14:paraId="3A2140CF" w14:textId="5FA90842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bottom w:val="single" w:sz="6" w:space="0" w:color="BFBFBF" w:themeColor="background1" w:themeShade="BF"/>
            </w:tcBorders>
          </w:tcPr>
          <w:p w14:paraId="67E22C55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6ACBA8E5" w14:textId="562FCC53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10:30 Reading Tribune</w:t>
            </w:r>
            <w:r w:rsidR="00E75369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 </w:t>
            </w:r>
            <w:r w:rsidR="00E75369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&amp; Reminiscing 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- Fireplace </w:t>
            </w:r>
          </w:p>
          <w:p w14:paraId="221B483D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1:30 Resident/Food Council</w:t>
            </w:r>
            <w:r w:rsidRPr="00EA3A0B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  <w:p w14:paraId="0BAF0722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28C02509" w14:textId="72AEC429" w:rsidR="002F6E35" w:rsidRPr="004B554F" w:rsidRDefault="00FB517A" w:rsidP="008203B2">
            <w:pPr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4DD063" wp14:editId="0DDF1EF0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463550</wp:posOffset>
                      </wp:positionV>
                      <wp:extent cx="3181350" cy="495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AAF5B8" w14:textId="602B1A37" w:rsidR="00FB517A" w:rsidRPr="00FB517A" w:rsidRDefault="00FB517A" w:rsidP="00FB51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517A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 w:rsidRPr="00FB517A"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APPY BIRTHDAY!</w:t>
                                  </w:r>
                                </w:p>
                                <w:p w14:paraId="4841D123" w14:textId="0495529D" w:rsidR="00FB517A" w:rsidRPr="00FB517A" w:rsidRDefault="00FB517A" w:rsidP="00FB51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DD0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9.45pt;margin-top:36.5pt;width:250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" filled="f" stroked="f">
                      <v:fill o:detectmouseclick="t"/>
                      <v:textbox>
                        <w:txbxContent>
                          <w:p w14:paraId="0BAAF5B8" w14:textId="602B1A37" w:rsidR="00FB517A" w:rsidRPr="00FB517A" w:rsidRDefault="00FB517A" w:rsidP="00FB517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17A">
                              <w:rPr>
                                <w:b/>
                                <w:bCs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FB517A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APPY BIRTHDAY!</w:t>
                            </w:r>
                          </w:p>
                          <w:p w14:paraId="4841D123" w14:textId="0495529D" w:rsidR="00FB517A" w:rsidRPr="00FB517A" w:rsidRDefault="00FB517A" w:rsidP="00FB517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54F" w:rsidRPr="004B554F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3:30-4:30 Music w/ Doug &amp; Cindy </w:t>
            </w:r>
            <w:proofErr w:type="spellStart"/>
            <w:r w:rsidR="004B554F" w:rsidRPr="004B554F">
              <w:rPr>
                <w:rFonts w:ascii="MS Reference Sans Serif" w:hAnsi="MS Reference Sans Serif"/>
                <w:b/>
                <w:bCs/>
                <w:i/>
                <w:iCs/>
                <w:sz w:val="22"/>
                <w:szCs w:val="22"/>
                <w:highlight w:val="yellow"/>
              </w:rPr>
              <w:t>Spartz</w:t>
            </w:r>
            <w:proofErr w:type="spellEnd"/>
          </w:p>
        </w:tc>
        <w:tc>
          <w:tcPr>
            <w:tcW w:w="3690" w:type="dxa"/>
            <w:tcBorders>
              <w:top w:val="nil"/>
              <w:bottom w:val="single" w:sz="6" w:space="0" w:color="BFBFBF" w:themeColor="background1" w:themeShade="BF"/>
            </w:tcBorders>
          </w:tcPr>
          <w:p w14:paraId="1BF1F7F1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2CC198D7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10:00 Rosary-Chapel  </w:t>
            </w:r>
          </w:p>
          <w:p w14:paraId="1A11441A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10:00 Manicures-Fireplace </w:t>
            </w:r>
          </w:p>
          <w:p w14:paraId="75C6EF2C" w14:textId="20EB5365" w:rsidR="004B554F" w:rsidRDefault="004B554F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:</w:t>
            </w:r>
            <w:r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4</w:t>
            </w: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5 Bible Study-Chapel </w:t>
            </w:r>
          </w:p>
          <w:p w14:paraId="236E64AD" w14:textId="1832F3FD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2:30 Social Time </w:t>
            </w:r>
          </w:p>
          <w:p w14:paraId="6E5989F5" w14:textId="19745417" w:rsidR="002F6E35" w:rsidRPr="00EA3A0B" w:rsidRDefault="002F6E35" w:rsidP="00EA3A0B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476F6B8F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9:30 1:1 </w:t>
            </w:r>
          </w:p>
          <w:p w14:paraId="187E32DB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10:00 Men’s Club</w:t>
            </w:r>
          </w:p>
          <w:p w14:paraId="3C71B03C" w14:textId="77777777" w:rsidR="00EA3A0B" w:rsidRPr="00EA3A0B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1:30 Trivia- Town Center</w:t>
            </w:r>
          </w:p>
          <w:p w14:paraId="01947A66" w14:textId="77777777" w:rsidR="002F6E35" w:rsidRDefault="00EA3A0B" w:rsidP="00EA3A0B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7C0E64FA" w14:textId="5FE577C3" w:rsidR="00E75369" w:rsidRPr="00EA3A0B" w:rsidRDefault="00E75369" w:rsidP="00EA3A0B">
            <w:pPr>
              <w:rPr>
                <w:sz w:val="22"/>
                <w:szCs w:val="22"/>
              </w:rPr>
            </w:pPr>
            <w:r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3:15 Movie in Chapel</w:t>
            </w:r>
          </w:p>
        </w:tc>
        <w:tc>
          <w:tcPr>
            <w:tcW w:w="2235" w:type="dxa"/>
            <w:tcBorders>
              <w:top w:val="nil"/>
              <w:bottom w:val="single" w:sz="6" w:space="0" w:color="BFBFBF" w:themeColor="background1" w:themeShade="BF"/>
            </w:tcBorders>
          </w:tcPr>
          <w:p w14:paraId="2613DA97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1:30 Bingo-Town Center  </w:t>
            </w:r>
          </w:p>
          <w:p w14:paraId="62B59E4E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  <w:p w14:paraId="4F44B717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</w:tr>
      <w:tr w:rsidR="008203B2" w:rsidRPr="00EA3A0B" w14:paraId="650055D0" w14:textId="77777777" w:rsidTr="000C5DFB">
        <w:trPr>
          <w:trHeight w:val="66"/>
          <w:jc w:val="center"/>
        </w:trPr>
        <w:tc>
          <w:tcPr>
            <w:tcW w:w="3682" w:type="dxa"/>
            <w:tcBorders>
              <w:top w:val="single" w:sz="6" w:space="0" w:color="BFBFBF" w:themeColor="background1" w:themeShade="BF"/>
            </w:tcBorders>
          </w:tcPr>
          <w:p w14:paraId="5F0E3B8A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=G10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29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=G10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29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=G10+1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t>30</w:t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BFBFBF" w:themeColor="background1" w:themeShade="BF"/>
            </w:tcBorders>
          </w:tcPr>
          <w:p w14:paraId="400EF6AC" w14:textId="77777777" w:rsidR="002F6E35" w:rsidRPr="00EA3A0B" w:rsidRDefault="009035F5">
            <w:pPr>
              <w:pStyle w:val="Dates"/>
              <w:rPr>
                <w:szCs w:val="22"/>
              </w:rPr>
            </w:pP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=A12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= 0,""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IF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=A12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noProof/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&lt;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DocVariable MonthEnd \@ d </w:instrText>
            </w:r>
            <w:r w:rsidRPr="00EA3A0B">
              <w:rPr>
                <w:szCs w:val="22"/>
              </w:rPr>
              <w:fldChar w:fldCharType="separate"/>
            </w:r>
            <w:r w:rsidR="008203B2" w:rsidRPr="00EA3A0B">
              <w:rPr>
                <w:szCs w:val="22"/>
              </w:rPr>
              <w:instrText>30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 </w:instrText>
            </w:r>
            <w:r w:rsidRPr="00EA3A0B">
              <w:rPr>
                <w:szCs w:val="22"/>
              </w:rPr>
              <w:fldChar w:fldCharType="begin"/>
            </w:r>
            <w:r w:rsidRPr="00EA3A0B">
              <w:rPr>
                <w:szCs w:val="22"/>
              </w:rPr>
              <w:instrText xml:space="preserve"> =A12+1 </w:instrText>
            </w:r>
            <w:r w:rsidRPr="00EA3A0B">
              <w:rPr>
                <w:szCs w:val="22"/>
              </w:rPr>
              <w:fldChar w:fldCharType="separate"/>
            </w:r>
            <w:r w:rsidR="003628E2" w:rsidRPr="00EA3A0B">
              <w:rPr>
                <w:noProof/>
                <w:szCs w:val="22"/>
              </w:rPr>
              <w:instrText>31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instrText xml:space="preserve"> "" </w:instrText>
            </w:r>
            <w:r w:rsidRPr="00EA3A0B">
              <w:rPr>
                <w:szCs w:val="22"/>
              </w:rPr>
              <w:fldChar w:fldCharType="end"/>
            </w:r>
            <w:r w:rsidRPr="00EA3A0B">
              <w:rPr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</w:tcBorders>
          </w:tcPr>
          <w:p w14:paraId="191A00A6" w14:textId="1DC3B81E" w:rsidR="002F6E35" w:rsidRPr="00EA3A0B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BFBFBF" w:themeColor="background1" w:themeShade="BF"/>
            </w:tcBorders>
          </w:tcPr>
          <w:p w14:paraId="1597A3D1" w14:textId="55776D1C" w:rsidR="002F6E35" w:rsidRPr="00EA3A0B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BFBFBF" w:themeColor="background1" w:themeShade="BF"/>
            </w:tcBorders>
          </w:tcPr>
          <w:p w14:paraId="757455A6" w14:textId="77777777" w:rsidR="002F6E35" w:rsidRPr="00EA3A0B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BFBFBF" w:themeColor="background1" w:themeShade="BF"/>
            </w:tcBorders>
          </w:tcPr>
          <w:p w14:paraId="0B06C183" w14:textId="77777777" w:rsidR="002F6E35" w:rsidRPr="00EA3A0B" w:rsidRDefault="002F6E35">
            <w:pPr>
              <w:pStyle w:val="Dates"/>
              <w:rPr>
                <w:szCs w:val="22"/>
              </w:rPr>
            </w:pPr>
          </w:p>
        </w:tc>
        <w:tc>
          <w:tcPr>
            <w:tcW w:w="2235" w:type="dxa"/>
            <w:tcBorders>
              <w:top w:val="single" w:sz="6" w:space="0" w:color="BFBFBF" w:themeColor="background1" w:themeShade="BF"/>
            </w:tcBorders>
          </w:tcPr>
          <w:p w14:paraId="1D3A69FA" w14:textId="77777777" w:rsidR="002F6E35" w:rsidRPr="00EA3A0B" w:rsidRDefault="002F6E35">
            <w:pPr>
              <w:pStyle w:val="Dates"/>
              <w:rPr>
                <w:szCs w:val="22"/>
              </w:rPr>
            </w:pPr>
          </w:p>
        </w:tc>
      </w:tr>
      <w:tr w:rsidR="008203B2" w:rsidRPr="00EA3A0B" w14:paraId="49C3B300" w14:textId="77777777" w:rsidTr="000C5DFB">
        <w:trPr>
          <w:trHeight w:hRule="exact" w:val="1881"/>
          <w:jc w:val="center"/>
        </w:trPr>
        <w:tc>
          <w:tcPr>
            <w:tcW w:w="3682" w:type="dxa"/>
          </w:tcPr>
          <w:p w14:paraId="2893F7EA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Glenwood Lutheran:</w:t>
            </w:r>
          </w:p>
          <w:p w14:paraId="4F9A8913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10:30 Radio Broadcast- KMGK 107.1 FM </w:t>
            </w:r>
          </w:p>
          <w:p w14:paraId="76897929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11:00 Virtual Broadcast</w:t>
            </w:r>
          </w:p>
          <w:p w14:paraId="12FA233E" w14:textId="77777777" w:rsidR="008203B2" w:rsidRPr="00EA3A0B" w:rsidRDefault="008203B2" w:rsidP="008203B2">
            <w:pPr>
              <w:rPr>
                <w:rFonts w:ascii="MS Reference Sans Serif" w:hAnsi="MS Reference Sans Serif"/>
                <w:b/>
                <w:bCs/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 xml:space="preserve">2:00 Worship -Chapel </w:t>
            </w:r>
          </w:p>
          <w:p w14:paraId="58E8FD07" w14:textId="2126B30E" w:rsidR="002F6E35" w:rsidRPr="00EA3A0B" w:rsidRDefault="008203B2" w:rsidP="008203B2">
            <w:pPr>
              <w:rPr>
                <w:sz w:val="22"/>
                <w:szCs w:val="22"/>
              </w:rPr>
            </w:pPr>
            <w:r w:rsidRPr="00EA3A0B">
              <w:rPr>
                <w:rFonts w:ascii="MS Reference Sans Serif" w:hAnsi="MS Reference Sans Serif"/>
                <w:b/>
                <w:bCs/>
                <w:sz w:val="22"/>
                <w:szCs w:val="22"/>
              </w:rPr>
              <w:t>2:30 Social Time</w:t>
            </w:r>
          </w:p>
        </w:tc>
        <w:tc>
          <w:tcPr>
            <w:tcW w:w="3150" w:type="dxa"/>
          </w:tcPr>
          <w:p w14:paraId="7D3FE808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7B569BA" w14:textId="362F1B7B" w:rsidR="002F6E35" w:rsidRPr="00EA3A0B" w:rsidRDefault="00FB517A">
            <w:pPr>
              <w:rPr>
                <w:sz w:val="22"/>
                <w:szCs w:val="22"/>
              </w:rPr>
            </w:pPr>
            <w:r>
              <w:rPr>
                <w:noProof/>
                <w:color w:val="00518E"/>
                <w:sz w:val="100"/>
                <w:szCs w:val="100"/>
              </w:rPr>
              <w:drawing>
                <wp:anchor distT="0" distB="0" distL="114300" distR="114300" simplePos="0" relativeHeight="251665408" behindDoc="0" locked="0" layoutInCell="1" allowOverlap="1" wp14:anchorId="4BCA3685" wp14:editId="394E8CA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-503555</wp:posOffset>
                  </wp:positionV>
                  <wp:extent cx="1647825" cy="1647825"/>
                  <wp:effectExtent l="0" t="0" r="0" b="9525"/>
                  <wp:wrapNone/>
                  <wp:docPr id="6" name="Graphic 6" descr="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lloons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</w:tcPr>
          <w:p w14:paraId="25A5D0ED" w14:textId="5F01616F" w:rsidR="002F6E35" w:rsidRPr="00EA3A0B" w:rsidRDefault="00FB517A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03D0B1" wp14:editId="4155DBC3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115570</wp:posOffset>
                      </wp:positionV>
                      <wp:extent cx="2724785" cy="10382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78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0045A3" w14:textId="77777777" w:rsidR="00FB517A" w:rsidRPr="00FB517A" w:rsidRDefault="00FB517A" w:rsidP="00FB517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517A"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David N. – April 5</w:t>
                                  </w:r>
                                  <w:r w:rsidRPr="00FB517A"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  <w:p w14:paraId="587C4F10" w14:textId="77777777" w:rsidR="00FB517A" w:rsidRPr="00FB517A" w:rsidRDefault="00FB517A" w:rsidP="00FB517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517A"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Cliff B. – April 16</w:t>
                                  </w:r>
                                  <w:r w:rsidRPr="00FB517A"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  <w:p w14:paraId="33F1F247" w14:textId="77777777" w:rsidR="00FB517A" w:rsidRPr="00FB517A" w:rsidRDefault="00FB517A" w:rsidP="00FB517A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517A"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Ann D. – April 16</w:t>
                                  </w:r>
                                  <w:r w:rsidRPr="00FB517A"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FB517A">
                                    <w:rPr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180C7534" w14:textId="32A24E0A" w:rsidR="00FB517A" w:rsidRPr="00FB517A" w:rsidRDefault="00FB517A" w:rsidP="00FB51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D0B1" id="Text Box 7" o:spid="_x0000_s1027" type="#_x0000_t202" style="position:absolute;margin-left:-21.4pt;margin-top:9.1pt;width:214.5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" filled="f" stroked="f">
                      <v:fill o:detectmouseclick="t"/>
                      <v:textbox>
                        <w:txbxContent>
                          <w:p w14:paraId="4F0045A3" w14:textId="77777777" w:rsidR="00FB517A" w:rsidRPr="00FB517A" w:rsidRDefault="00FB517A" w:rsidP="00FB517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17A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David N. – April 5</w:t>
                            </w:r>
                            <w:r w:rsidRPr="00FB517A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587C4F10" w14:textId="77777777" w:rsidR="00FB517A" w:rsidRPr="00FB517A" w:rsidRDefault="00FB517A" w:rsidP="00FB517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17A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Cliff B. – April 16</w:t>
                            </w:r>
                            <w:r w:rsidRPr="00FB517A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33F1F247" w14:textId="77777777" w:rsidR="00FB517A" w:rsidRPr="00FB517A" w:rsidRDefault="00FB517A" w:rsidP="00FB517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17A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 D. – April 16</w:t>
                            </w:r>
                            <w:r w:rsidRPr="00FB517A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B517A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0C7534" w14:textId="32A24E0A" w:rsidR="00FB517A" w:rsidRPr="00FB517A" w:rsidRDefault="00FB517A" w:rsidP="00FB517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0" w:type="dxa"/>
          </w:tcPr>
          <w:p w14:paraId="654CCB18" w14:textId="15DCB144" w:rsidR="004B554F" w:rsidRPr="00EA3A0B" w:rsidRDefault="004B554F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E183DFF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14:paraId="3A0BCE17" w14:textId="77777777" w:rsidR="008203B2" w:rsidRPr="00EA3A0B" w:rsidRDefault="008203B2" w:rsidP="008203B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A3A0B">
              <w:rPr>
                <w:b/>
                <w:bCs/>
                <w:i/>
                <w:iCs/>
                <w:sz w:val="22"/>
                <w:szCs w:val="22"/>
                <w:highlight w:val="yellow"/>
                <w:u w:val="single"/>
              </w:rPr>
              <w:t>**ACTIVITIES SUBJECT TO CHANGE**</w:t>
            </w:r>
          </w:p>
          <w:p w14:paraId="130F3728" w14:textId="77777777" w:rsidR="002F6E35" w:rsidRPr="00EA3A0B" w:rsidRDefault="002F6E35">
            <w:pPr>
              <w:rPr>
                <w:sz w:val="22"/>
                <w:szCs w:val="22"/>
              </w:rPr>
            </w:pPr>
          </w:p>
        </w:tc>
      </w:tr>
    </w:tbl>
    <w:p w14:paraId="73B6ED0D" w14:textId="3502A4DC" w:rsidR="002F6E35" w:rsidRPr="00EA3A0B" w:rsidRDefault="002F6E35">
      <w:pPr>
        <w:rPr>
          <w:sz w:val="22"/>
          <w:szCs w:val="22"/>
        </w:rPr>
      </w:pPr>
    </w:p>
    <w:sectPr w:rsidR="002F6E35" w:rsidRPr="00EA3A0B" w:rsidSect="008203B2">
      <w:pgSz w:w="24480" w:h="15840" w:orient="landscape" w:code="3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7D6F" w14:textId="77777777" w:rsidR="00EE399B" w:rsidRDefault="00EE399B">
      <w:pPr>
        <w:spacing w:before="0" w:after="0"/>
      </w:pPr>
      <w:r>
        <w:separator/>
      </w:r>
    </w:p>
  </w:endnote>
  <w:endnote w:type="continuationSeparator" w:id="0">
    <w:p w14:paraId="0802501E" w14:textId="77777777" w:rsidR="00EE399B" w:rsidRDefault="00EE39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399F" w14:textId="77777777" w:rsidR="00EE399B" w:rsidRDefault="00EE399B">
      <w:pPr>
        <w:spacing w:before="0" w:after="0"/>
      </w:pPr>
      <w:r>
        <w:separator/>
      </w:r>
    </w:p>
  </w:footnote>
  <w:footnote w:type="continuationSeparator" w:id="0">
    <w:p w14:paraId="417F50F2" w14:textId="77777777" w:rsidR="00EE399B" w:rsidRDefault="00EE39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8304059">
    <w:abstractNumId w:val="9"/>
  </w:num>
  <w:num w:numId="2" w16cid:durableId="1045909043">
    <w:abstractNumId w:val="7"/>
  </w:num>
  <w:num w:numId="3" w16cid:durableId="728042349">
    <w:abstractNumId w:val="6"/>
  </w:num>
  <w:num w:numId="4" w16cid:durableId="2069917560">
    <w:abstractNumId w:val="5"/>
  </w:num>
  <w:num w:numId="5" w16cid:durableId="1066103926">
    <w:abstractNumId w:val="4"/>
  </w:num>
  <w:num w:numId="6" w16cid:durableId="7947930">
    <w:abstractNumId w:val="8"/>
  </w:num>
  <w:num w:numId="7" w16cid:durableId="1003513108">
    <w:abstractNumId w:val="3"/>
  </w:num>
  <w:num w:numId="8" w16cid:durableId="212817968">
    <w:abstractNumId w:val="2"/>
  </w:num>
  <w:num w:numId="9" w16cid:durableId="867915501">
    <w:abstractNumId w:val="1"/>
  </w:num>
  <w:num w:numId="10" w16cid:durableId="29911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8203B2"/>
    <w:rsid w:val="000154B6"/>
    <w:rsid w:val="00056814"/>
    <w:rsid w:val="0006779F"/>
    <w:rsid w:val="000A20FE"/>
    <w:rsid w:val="000C03AF"/>
    <w:rsid w:val="000C5DFB"/>
    <w:rsid w:val="0011772B"/>
    <w:rsid w:val="00160A26"/>
    <w:rsid w:val="001A3A8D"/>
    <w:rsid w:val="001C5DC3"/>
    <w:rsid w:val="00252809"/>
    <w:rsid w:val="0027720C"/>
    <w:rsid w:val="002D689D"/>
    <w:rsid w:val="002F6E35"/>
    <w:rsid w:val="003628E2"/>
    <w:rsid w:val="003D7DDA"/>
    <w:rsid w:val="00406C2A"/>
    <w:rsid w:val="00420111"/>
    <w:rsid w:val="00454FED"/>
    <w:rsid w:val="004B554F"/>
    <w:rsid w:val="004C5B17"/>
    <w:rsid w:val="005562FE"/>
    <w:rsid w:val="00557989"/>
    <w:rsid w:val="00573026"/>
    <w:rsid w:val="005744D1"/>
    <w:rsid w:val="00657D31"/>
    <w:rsid w:val="007564A4"/>
    <w:rsid w:val="007777B1"/>
    <w:rsid w:val="007A49F2"/>
    <w:rsid w:val="008203B2"/>
    <w:rsid w:val="00874C9A"/>
    <w:rsid w:val="008F7739"/>
    <w:rsid w:val="009035F5"/>
    <w:rsid w:val="009406B9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75369"/>
    <w:rsid w:val="00EA1691"/>
    <w:rsid w:val="00EA3A0B"/>
    <w:rsid w:val="00EB320B"/>
    <w:rsid w:val="00EE399B"/>
    <w:rsid w:val="00FA21CA"/>
    <w:rsid w:val="00FA3000"/>
    <w:rsid w:val="00FB517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A98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E7536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99"/>
    <w:rsid w:val="0057302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.perez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B1F7C4499489FA93D16E287E5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2728-FAFB-4138-BBE4-F20F64F45F99}"/>
      </w:docPartPr>
      <w:docPartBody>
        <w:p w:rsidR="004D07C0" w:rsidRDefault="00000000">
          <w:pPr>
            <w:pStyle w:val="2D9B1F7C4499489FA93D16E287E56A96"/>
          </w:pPr>
          <w:r>
            <w:t>Sunday</w:t>
          </w:r>
        </w:p>
      </w:docPartBody>
    </w:docPart>
    <w:docPart>
      <w:docPartPr>
        <w:name w:val="95EC61D0BB7E491F98224DD9AB7B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D837-D208-4CA8-BFD8-037B709779C9}"/>
      </w:docPartPr>
      <w:docPartBody>
        <w:p w:rsidR="004D07C0" w:rsidRDefault="00000000">
          <w:pPr>
            <w:pStyle w:val="95EC61D0BB7E491F98224DD9AB7B3F3F"/>
          </w:pPr>
          <w:r>
            <w:t>Monday</w:t>
          </w:r>
        </w:p>
      </w:docPartBody>
    </w:docPart>
    <w:docPart>
      <w:docPartPr>
        <w:name w:val="D1627F5B6B9C4E2EB801A9739CC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D8FA-A9B2-4D72-88E9-D0473FA1AB1B}"/>
      </w:docPartPr>
      <w:docPartBody>
        <w:p w:rsidR="004D07C0" w:rsidRDefault="00000000">
          <w:pPr>
            <w:pStyle w:val="D1627F5B6B9C4E2EB801A9739CC005A7"/>
          </w:pPr>
          <w:r>
            <w:t>Tuesday</w:t>
          </w:r>
        </w:p>
      </w:docPartBody>
    </w:docPart>
    <w:docPart>
      <w:docPartPr>
        <w:name w:val="4DB3213FACDE4CC4968316CC2FC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768B-3EED-4E3D-9ED3-D152BBC2016A}"/>
      </w:docPartPr>
      <w:docPartBody>
        <w:p w:rsidR="004D07C0" w:rsidRDefault="00000000">
          <w:pPr>
            <w:pStyle w:val="4DB3213FACDE4CC4968316CC2FC13E3D"/>
          </w:pPr>
          <w:r>
            <w:t>Wednesday</w:t>
          </w:r>
        </w:p>
      </w:docPartBody>
    </w:docPart>
    <w:docPart>
      <w:docPartPr>
        <w:name w:val="D7FE703861154AF2869A8F72AABE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6D3F-2DD1-410D-983F-92178E0C8E32}"/>
      </w:docPartPr>
      <w:docPartBody>
        <w:p w:rsidR="004D07C0" w:rsidRDefault="00000000">
          <w:pPr>
            <w:pStyle w:val="D7FE703861154AF2869A8F72AABE531A"/>
          </w:pPr>
          <w:r>
            <w:t>Thursday</w:t>
          </w:r>
        </w:p>
      </w:docPartBody>
    </w:docPart>
    <w:docPart>
      <w:docPartPr>
        <w:name w:val="08BF01EE90B54E888D613FFF5672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919F-59D7-45D2-8772-182CD1BF2E2A}"/>
      </w:docPartPr>
      <w:docPartBody>
        <w:p w:rsidR="004D07C0" w:rsidRDefault="00000000">
          <w:pPr>
            <w:pStyle w:val="08BF01EE90B54E888D613FFF5672651B"/>
          </w:pPr>
          <w:r>
            <w:t>Friday</w:t>
          </w:r>
        </w:p>
      </w:docPartBody>
    </w:docPart>
    <w:docPart>
      <w:docPartPr>
        <w:name w:val="51033E04107149DB867F82F583CE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337D-D484-4BE8-8382-55BA2093D99D}"/>
      </w:docPartPr>
      <w:docPartBody>
        <w:p w:rsidR="004D07C0" w:rsidRDefault="00000000">
          <w:pPr>
            <w:pStyle w:val="51033E04107149DB867F82F583CE77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FA"/>
    <w:rsid w:val="00473AFA"/>
    <w:rsid w:val="004D07C0"/>
    <w:rsid w:val="00956214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B1F7C4499489FA93D16E287E56A96">
    <w:name w:val="2D9B1F7C4499489FA93D16E287E56A96"/>
  </w:style>
  <w:style w:type="paragraph" w:customStyle="1" w:styleId="95EC61D0BB7E491F98224DD9AB7B3F3F">
    <w:name w:val="95EC61D0BB7E491F98224DD9AB7B3F3F"/>
  </w:style>
  <w:style w:type="paragraph" w:customStyle="1" w:styleId="D1627F5B6B9C4E2EB801A9739CC005A7">
    <w:name w:val="D1627F5B6B9C4E2EB801A9739CC005A7"/>
  </w:style>
  <w:style w:type="paragraph" w:customStyle="1" w:styleId="4DB3213FACDE4CC4968316CC2FC13E3D">
    <w:name w:val="4DB3213FACDE4CC4968316CC2FC13E3D"/>
  </w:style>
  <w:style w:type="paragraph" w:customStyle="1" w:styleId="D7FE703861154AF2869A8F72AABE531A">
    <w:name w:val="D7FE703861154AF2869A8F72AABE531A"/>
  </w:style>
  <w:style w:type="paragraph" w:customStyle="1" w:styleId="08BF01EE90B54E888D613FFF5672651B">
    <w:name w:val="08BF01EE90B54E888D613FFF5672651B"/>
  </w:style>
  <w:style w:type="paragraph" w:customStyle="1" w:styleId="51033E04107149DB867F82F583CE7756">
    <w:name w:val="51033E04107149DB867F82F583CE7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2023-03-30T01:09:00Z</dcterms:created>
  <dcterms:modified xsi:type="dcterms:W3CDTF">2023-03-31T17:16:00Z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82f40bac-d690-4ae0-86f9-352e63c1735f_Enabled">
    <vt:lpwstr>true</vt:lpwstr>
  </property>
  <property fmtid="{D5CDD505-2E9C-101B-9397-08002B2CF9AE}" pid="4" name="MSIP_Label_82f40bac-d690-4ae0-86f9-352e63c1735f_SetDate">
    <vt:lpwstr>2023-03-30T01:28:27Z</vt:lpwstr>
  </property>
  <property fmtid="{D5CDD505-2E9C-101B-9397-08002B2CF9AE}" pid="5" name="MSIP_Label_82f40bac-d690-4ae0-86f9-352e63c1735f_Method">
    <vt:lpwstr>Standard</vt:lpwstr>
  </property>
  <property fmtid="{D5CDD505-2E9C-101B-9397-08002B2CF9AE}" pid="6" name="MSIP_Label_82f40bac-d690-4ae0-86f9-352e63c1735f_Name">
    <vt:lpwstr>Public</vt:lpwstr>
  </property>
  <property fmtid="{D5CDD505-2E9C-101B-9397-08002B2CF9AE}" pid="7" name="MSIP_Label_82f40bac-d690-4ae0-86f9-352e63c1735f_SiteId">
    <vt:lpwstr>0e1bbb57-72b9-42e3-828a-cdbb08bcf0d2</vt:lpwstr>
  </property>
  <property fmtid="{D5CDD505-2E9C-101B-9397-08002B2CF9AE}" pid="8" name="MSIP_Label_82f40bac-d690-4ae0-86f9-352e63c1735f_ActionId">
    <vt:lpwstr>8df30be2-a83f-4fd1-91e6-e7c5dd118eda</vt:lpwstr>
  </property>
  <property fmtid="{D5CDD505-2E9C-101B-9397-08002B2CF9AE}" pid="9" name="MSIP_Label_82f40bac-d690-4ae0-86f9-352e63c1735f_ContentBits">
    <vt:lpwstr>0</vt:lpwstr>
  </property>
</Properties>
</file>